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3402"/>
        <w:gridCol w:w="2126"/>
        <w:gridCol w:w="1984"/>
      </w:tblGrid>
      <w:tr w:rsidR="00F813E7" w:rsidTr="004C179D">
        <w:trPr>
          <w:trHeight w:val="409"/>
        </w:trPr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F813E7" w:rsidRDefault="00F813E7" w:rsidP="005945AB">
            <w:r>
              <w:t>Ime i prezime</w:t>
            </w:r>
          </w:p>
        </w:tc>
        <w:tc>
          <w:tcPr>
            <w:tcW w:w="7512" w:type="dxa"/>
            <w:gridSpan w:val="3"/>
            <w:vAlign w:val="bottom"/>
          </w:tcPr>
          <w:p w:rsidR="00F813E7" w:rsidRPr="0036032D" w:rsidRDefault="00F813E7" w:rsidP="005945AB">
            <w:pPr>
              <w:rPr>
                <w:sz w:val="20"/>
                <w:szCs w:val="20"/>
              </w:rPr>
            </w:pPr>
          </w:p>
        </w:tc>
      </w:tr>
      <w:tr w:rsidR="00F813E7" w:rsidTr="004C179D">
        <w:trPr>
          <w:trHeight w:val="472"/>
        </w:trPr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F813E7" w:rsidRDefault="0094572C" w:rsidP="005945AB">
            <w:r>
              <w:t xml:space="preserve">Puni naziv studija/ </w:t>
            </w:r>
            <w:r w:rsidR="005945AB">
              <w:rPr>
                <w:sz w:val="20"/>
                <w:szCs w:val="20"/>
              </w:rPr>
              <w:t>programa</w:t>
            </w:r>
          </w:p>
        </w:tc>
        <w:tc>
          <w:tcPr>
            <w:tcW w:w="7512" w:type="dxa"/>
            <w:gridSpan w:val="3"/>
            <w:vAlign w:val="bottom"/>
          </w:tcPr>
          <w:p w:rsidR="005945AB" w:rsidRPr="0036032D" w:rsidRDefault="005945AB" w:rsidP="005945AB">
            <w:pPr>
              <w:rPr>
                <w:sz w:val="20"/>
                <w:szCs w:val="20"/>
              </w:rPr>
            </w:pPr>
          </w:p>
        </w:tc>
      </w:tr>
      <w:tr w:rsidR="00CA6029" w:rsidTr="004C179D">
        <w:trPr>
          <w:trHeight w:val="365"/>
        </w:trPr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CA6029" w:rsidRDefault="00CA6029" w:rsidP="005945AB">
            <w:r>
              <w:t>JMBAG</w:t>
            </w:r>
          </w:p>
        </w:tc>
        <w:tc>
          <w:tcPr>
            <w:tcW w:w="7512" w:type="dxa"/>
            <w:gridSpan w:val="3"/>
            <w:vAlign w:val="bottom"/>
          </w:tcPr>
          <w:p w:rsidR="00CA6029" w:rsidRPr="0036032D" w:rsidRDefault="00CA6029" w:rsidP="005945AB">
            <w:pPr>
              <w:rPr>
                <w:sz w:val="20"/>
                <w:szCs w:val="20"/>
              </w:rPr>
            </w:pPr>
            <w:r w:rsidRPr="0036032D">
              <w:rPr>
                <w:sz w:val="20"/>
                <w:szCs w:val="20"/>
              </w:rPr>
              <w:t xml:space="preserve"> </w:t>
            </w:r>
          </w:p>
        </w:tc>
      </w:tr>
      <w:tr w:rsidR="00F813E7" w:rsidTr="004C179D">
        <w:trPr>
          <w:trHeight w:val="415"/>
        </w:trPr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F813E7" w:rsidRDefault="00F813E7" w:rsidP="005945AB">
            <w:r>
              <w:t>Akademska godina</w:t>
            </w:r>
          </w:p>
        </w:tc>
        <w:tc>
          <w:tcPr>
            <w:tcW w:w="3402" w:type="dxa"/>
            <w:vAlign w:val="bottom"/>
          </w:tcPr>
          <w:p w:rsidR="00F813E7" w:rsidRPr="0036032D" w:rsidRDefault="005945AB" w:rsidP="005945AB">
            <w:pPr>
              <w:rPr>
                <w:sz w:val="20"/>
                <w:szCs w:val="20"/>
              </w:rPr>
            </w:pPr>
            <w:r w:rsidRPr="0036032D">
              <w:rPr>
                <w:sz w:val="20"/>
                <w:szCs w:val="20"/>
              </w:rPr>
              <w:t xml:space="preserve">    </w:t>
            </w:r>
            <w:r w:rsidR="00F813E7" w:rsidRPr="0036032D">
              <w:rPr>
                <w:sz w:val="20"/>
                <w:szCs w:val="20"/>
              </w:rPr>
              <w:t>/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F813E7" w:rsidRPr="0036032D" w:rsidRDefault="00F813E7" w:rsidP="005945AB">
            <w:pPr>
              <w:rPr>
                <w:sz w:val="20"/>
                <w:szCs w:val="20"/>
              </w:rPr>
            </w:pPr>
            <w:r w:rsidRPr="0036032D">
              <w:rPr>
                <w:sz w:val="20"/>
                <w:szCs w:val="20"/>
              </w:rPr>
              <w:t>Godina studija</w:t>
            </w:r>
          </w:p>
        </w:tc>
        <w:tc>
          <w:tcPr>
            <w:tcW w:w="1984" w:type="dxa"/>
            <w:vAlign w:val="bottom"/>
          </w:tcPr>
          <w:p w:rsidR="00F813E7" w:rsidRPr="0036032D" w:rsidRDefault="00F813E7" w:rsidP="005945AB">
            <w:pPr>
              <w:rPr>
                <w:sz w:val="20"/>
                <w:szCs w:val="20"/>
              </w:rPr>
            </w:pPr>
          </w:p>
        </w:tc>
      </w:tr>
      <w:tr w:rsidR="00F813E7" w:rsidTr="004C179D">
        <w:trPr>
          <w:trHeight w:val="415"/>
        </w:trPr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F813E7" w:rsidRDefault="00F813E7" w:rsidP="005945AB">
            <w:r>
              <w:t>Adresa stanovanja</w:t>
            </w:r>
          </w:p>
        </w:tc>
        <w:tc>
          <w:tcPr>
            <w:tcW w:w="7512" w:type="dxa"/>
            <w:gridSpan w:val="3"/>
            <w:vAlign w:val="bottom"/>
          </w:tcPr>
          <w:p w:rsidR="00F813E7" w:rsidRPr="0036032D" w:rsidRDefault="00F813E7" w:rsidP="005945AB">
            <w:pPr>
              <w:rPr>
                <w:sz w:val="20"/>
                <w:szCs w:val="20"/>
              </w:rPr>
            </w:pPr>
          </w:p>
        </w:tc>
      </w:tr>
      <w:tr w:rsidR="00F813E7" w:rsidTr="004C179D">
        <w:trPr>
          <w:trHeight w:val="451"/>
        </w:trPr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F813E7" w:rsidRDefault="00F813E7" w:rsidP="005945AB">
            <w:r>
              <w:t>Broj mobitela/telefona</w:t>
            </w:r>
          </w:p>
        </w:tc>
        <w:tc>
          <w:tcPr>
            <w:tcW w:w="7512" w:type="dxa"/>
            <w:gridSpan w:val="3"/>
            <w:vAlign w:val="bottom"/>
          </w:tcPr>
          <w:p w:rsidR="00F813E7" w:rsidRPr="0036032D" w:rsidRDefault="00F813E7" w:rsidP="005945AB">
            <w:pPr>
              <w:rPr>
                <w:sz w:val="20"/>
                <w:szCs w:val="20"/>
              </w:rPr>
            </w:pPr>
          </w:p>
        </w:tc>
      </w:tr>
      <w:tr w:rsidR="00F813E7" w:rsidTr="004C179D">
        <w:trPr>
          <w:trHeight w:val="373"/>
        </w:trPr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F813E7" w:rsidRDefault="00F813E7" w:rsidP="005945AB">
            <w:r>
              <w:t>Elektronička adresa</w:t>
            </w:r>
          </w:p>
        </w:tc>
        <w:tc>
          <w:tcPr>
            <w:tcW w:w="7512" w:type="dxa"/>
            <w:gridSpan w:val="3"/>
            <w:vAlign w:val="bottom"/>
          </w:tcPr>
          <w:p w:rsidR="00F813E7" w:rsidRPr="0036032D" w:rsidRDefault="005945AB" w:rsidP="005945AB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36032D">
              <w:rPr>
                <w:sz w:val="20"/>
                <w:szCs w:val="20"/>
              </w:rPr>
              <w:t xml:space="preserve">    </w:t>
            </w:r>
            <w:r w:rsidR="001D7139" w:rsidRPr="0036032D">
              <w:rPr>
                <w:sz w:val="20"/>
                <w:szCs w:val="20"/>
              </w:rPr>
              <w:t>@</w:t>
            </w:r>
          </w:p>
        </w:tc>
      </w:tr>
    </w:tbl>
    <w:p w:rsidR="0094572C" w:rsidRDefault="0094572C"/>
    <w:p w:rsidR="0094572C" w:rsidRPr="0094572C" w:rsidRDefault="0094572C" w:rsidP="0094572C">
      <w:pPr>
        <w:spacing w:after="0" w:line="240" w:lineRule="auto"/>
        <w:contextualSpacing/>
        <w:jc w:val="right"/>
        <w:rPr>
          <w:b/>
        </w:rPr>
      </w:pPr>
      <w:r w:rsidRPr="0094572C">
        <w:rPr>
          <w:b/>
        </w:rPr>
        <w:t>FAKULTET ZA ODGOJNE I OBRAZOVNE ZNANOSTI</w:t>
      </w:r>
    </w:p>
    <w:p w:rsidR="0094572C" w:rsidRPr="0094572C" w:rsidRDefault="0094572C" w:rsidP="0094572C">
      <w:pPr>
        <w:spacing w:after="0" w:line="240" w:lineRule="auto"/>
        <w:ind w:left="5891" w:hanging="851"/>
        <w:contextualSpacing/>
        <w:jc w:val="right"/>
        <w:rPr>
          <w:b/>
        </w:rPr>
      </w:pPr>
      <w:r w:rsidRPr="0094572C">
        <w:rPr>
          <w:b/>
        </w:rPr>
        <w:t>Cara Hadrijana 10, 31 000 Osijek</w:t>
      </w:r>
    </w:p>
    <w:p w:rsidR="0094572C" w:rsidRPr="0094572C" w:rsidRDefault="0094572C" w:rsidP="0094572C">
      <w:pPr>
        <w:tabs>
          <w:tab w:val="left" w:pos="6643"/>
        </w:tabs>
        <w:jc w:val="center"/>
        <w:rPr>
          <w:b/>
          <w:sz w:val="32"/>
          <w:szCs w:val="32"/>
        </w:rPr>
      </w:pPr>
      <w:r w:rsidRPr="0094572C">
        <w:rPr>
          <w:b/>
          <w:sz w:val="32"/>
          <w:szCs w:val="32"/>
        </w:rPr>
        <w:t>ZAHTJEV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6"/>
        <w:gridCol w:w="7550"/>
      </w:tblGrid>
      <w:tr w:rsidR="0094572C" w:rsidTr="004C179D">
        <w:trPr>
          <w:trHeight w:val="706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:rsidR="0094572C" w:rsidRPr="0094572C" w:rsidRDefault="0094572C" w:rsidP="00B96FC3">
            <w:pPr>
              <w:tabs>
                <w:tab w:val="left" w:pos="6276"/>
              </w:tabs>
              <w:jc w:val="center"/>
            </w:pPr>
            <w:r w:rsidRPr="0094572C">
              <w:t>Predmet zahtjeva</w:t>
            </w:r>
          </w:p>
        </w:tc>
        <w:tc>
          <w:tcPr>
            <w:tcW w:w="7654" w:type="dxa"/>
            <w:gridSpan w:val="2"/>
            <w:vAlign w:val="bottom"/>
          </w:tcPr>
          <w:p w:rsidR="0094572C" w:rsidRPr="0036032D" w:rsidRDefault="0094572C" w:rsidP="00B96FC3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</w:tc>
      </w:tr>
      <w:tr w:rsidR="0094572C" w:rsidTr="004C179D">
        <w:trPr>
          <w:trHeight w:val="286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B96FC3" w:rsidRDefault="00B96FC3" w:rsidP="00B96FC3">
            <w:pPr>
              <w:tabs>
                <w:tab w:val="left" w:pos="6276"/>
              </w:tabs>
              <w:spacing w:after="0" w:line="240" w:lineRule="auto"/>
              <w:contextualSpacing/>
              <w:jc w:val="center"/>
            </w:pPr>
          </w:p>
          <w:p w:rsidR="0094572C" w:rsidRDefault="0094572C" w:rsidP="00B96FC3">
            <w:pPr>
              <w:tabs>
                <w:tab w:val="left" w:pos="6276"/>
              </w:tabs>
              <w:spacing w:after="0" w:line="240" w:lineRule="auto"/>
              <w:contextualSpacing/>
              <w:jc w:val="center"/>
            </w:pPr>
            <w:r w:rsidRPr="0094572C">
              <w:t>Obrazloženje zahtjeva</w:t>
            </w:r>
          </w:p>
          <w:p w:rsidR="00B96FC3" w:rsidRPr="0094572C" w:rsidRDefault="00B96FC3" w:rsidP="00B96FC3">
            <w:pPr>
              <w:tabs>
                <w:tab w:val="left" w:pos="6276"/>
              </w:tabs>
              <w:spacing w:after="0" w:line="240" w:lineRule="auto"/>
              <w:contextualSpacing/>
              <w:jc w:val="center"/>
            </w:pPr>
          </w:p>
        </w:tc>
      </w:tr>
      <w:tr w:rsidR="0094572C" w:rsidTr="00CA6029">
        <w:trPr>
          <w:trHeight w:val="5670"/>
        </w:trPr>
        <w:tc>
          <w:tcPr>
            <w:tcW w:w="10348" w:type="dxa"/>
            <w:gridSpan w:val="3"/>
          </w:tcPr>
          <w:p w:rsidR="0094572C" w:rsidRPr="0036032D" w:rsidRDefault="0094572C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94572C" w:rsidRDefault="0094572C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4C179D" w:rsidRDefault="004C179D" w:rsidP="0094572C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</w:p>
          <w:p w:rsidR="005945AB" w:rsidRPr="0036032D" w:rsidRDefault="005945AB" w:rsidP="004C179D">
            <w:pPr>
              <w:tabs>
                <w:tab w:val="left" w:pos="6276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6029" w:rsidTr="004C179D">
        <w:trPr>
          <w:trHeight w:val="1232"/>
        </w:trPr>
        <w:tc>
          <w:tcPr>
            <w:tcW w:w="2700" w:type="dxa"/>
            <w:gridSpan w:val="2"/>
            <w:shd w:val="clear" w:color="auto" w:fill="D9D9D9" w:themeFill="background1" w:themeFillShade="D9"/>
            <w:vAlign w:val="bottom"/>
          </w:tcPr>
          <w:p w:rsidR="00CA6029" w:rsidRPr="00CA6029" w:rsidRDefault="00CA6029" w:rsidP="00CA6029">
            <w:pPr>
              <w:tabs>
                <w:tab w:val="left" w:pos="6276"/>
              </w:tabs>
              <w:spacing w:after="0" w:line="240" w:lineRule="auto"/>
              <w:contextualSpacing/>
              <w:jc w:val="center"/>
            </w:pPr>
            <w:r w:rsidRPr="00CA6029">
              <w:t>Privitak</w:t>
            </w:r>
            <w:r>
              <w:t xml:space="preserve"> zahtjevu</w:t>
            </w:r>
          </w:p>
          <w:p w:rsidR="00CA6029" w:rsidRDefault="00CA6029" w:rsidP="00CA6029">
            <w:pPr>
              <w:tabs>
                <w:tab w:val="left" w:pos="627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648" w:type="dxa"/>
          </w:tcPr>
          <w:p w:rsidR="00CA6029" w:rsidRPr="00CA6029" w:rsidRDefault="00CA6029" w:rsidP="00CA6029">
            <w:pPr>
              <w:tabs>
                <w:tab w:val="left" w:pos="6276"/>
              </w:tabs>
              <w:spacing w:after="0" w:line="240" w:lineRule="auto"/>
              <w:contextualSpacing/>
            </w:pPr>
          </w:p>
          <w:p w:rsidR="00CA6029" w:rsidRPr="0036032D" w:rsidRDefault="00CA6029" w:rsidP="00CA6029">
            <w:pPr>
              <w:tabs>
                <w:tab w:val="left" w:pos="6276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4572C" w:rsidTr="004C179D">
        <w:trPr>
          <w:trHeight w:val="652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:rsidR="0094572C" w:rsidRPr="0094572C" w:rsidRDefault="0094572C" w:rsidP="00CA6029">
            <w:pPr>
              <w:tabs>
                <w:tab w:val="left" w:pos="6276"/>
              </w:tabs>
              <w:jc w:val="center"/>
            </w:pPr>
            <w:r w:rsidRPr="0094572C">
              <w:t>Mjesto i datum</w:t>
            </w:r>
          </w:p>
        </w:tc>
        <w:tc>
          <w:tcPr>
            <w:tcW w:w="7654" w:type="dxa"/>
            <w:gridSpan w:val="2"/>
          </w:tcPr>
          <w:p w:rsidR="0094572C" w:rsidRDefault="0094572C" w:rsidP="00CA6029">
            <w:pPr>
              <w:tabs>
                <w:tab w:val="left" w:pos="6276"/>
              </w:tabs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4572C" w:rsidTr="004C179D">
        <w:trPr>
          <w:trHeight w:val="1054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:rsidR="0094572C" w:rsidRPr="0094572C" w:rsidRDefault="0094572C" w:rsidP="00CA6029">
            <w:pPr>
              <w:tabs>
                <w:tab w:val="left" w:pos="6276"/>
              </w:tabs>
              <w:jc w:val="center"/>
            </w:pPr>
            <w:r w:rsidRPr="0094572C">
              <w:t>Vlastoručni potpis studenta</w:t>
            </w:r>
          </w:p>
        </w:tc>
        <w:tc>
          <w:tcPr>
            <w:tcW w:w="7654" w:type="dxa"/>
            <w:gridSpan w:val="2"/>
          </w:tcPr>
          <w:p w:rsidR="0094572C" w:rsidRDefault="0094572C" w:rsidP="00CA6029">
            <w:pPr>
              <w:tabs>
                <w:tab w:val="left" w:pos="6276"/>
              </w:tabs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B96FC3" w:rsidRPr="00B96FC3" w:rsidRDefault="00B96FC3" w:rsidP="00B96FC3">
      <w:pPr>
        <w:tabs>
          <w:tab w:val="left" w:pos="4048"/>
        </w:tabs>
        <w:rPr>
          <w:sz w:val="32"/>
          <w:szCs w:val="32"/>
        </w:rPr>
      </w:pPr>
    </w:p>
    <w:sectPr w:rsidR="00B96FC3" w:rsidRPr="00B96FC3" w:rsidSect="005945AB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D7" w:rsidRDefault="00AB37D7" w:rsidP="00B96FC3">
      <w:pPr>
        <w:spacing w:after="0" w:line="240" w:lineRule="auto"/>
      </w:pPr>
      <w:r>
        <w:separator/>
      </w:r>
    </w:p>
  </w:endnote>
  <w:endnote w:type="continuationSeparator" w:id="0">
    <w:p w:rsidR="00AB37D7" w:rsidRDefault="00AB37D7" w:rsidP="00B9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D7" w:rsidRDefault="00AB37D7" w:rsidP="00B96FC3">
      <w:pPr>
        <w:spacing w:after="0" w:line="240" w:lineRule="auto"/>
      </w:pPr>
      <w:r>
        <w:separator/>
      </w:r>
    </w:p>
  </w:footnote>
  <w:footnote w:type="continuationSeparator" w:id="0">
    <w:p w:rsidR="00AB37D7" w:rsidRDefault="00AB37D7" w:rsidP="00B9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4E"/>
    <w:rsid w:val="00141774"/>
    <w:rsid w:val="001D7139"/>
    <w:rsid w:val="00224CBF"/>
    <w:rsid w:val="002C5D8A"/>
    <w:rsid w:val="0036032D"/>
    <w:rsid w:val="00426152"/>
    <w:rsid w:val="004C179D"/>
    <w:rsid w:val="00577777"/>
    <w:rsid w:val="005945AB"/>
    <w:rsid w:val="005F0EF7"/>
    <w:rsid w:val="00660084"/>
    <w:rsid w:val="0094572C"/>
    <w:rsid w:val="00AB37D7"/>
    <w:rsid w:val="00B76B1D"/>
    <w:rsid w:val="00B96FC3"/>
    <w:rsid w:val="00C84C4E"/>
    <w:rsid w:val="00CA6029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CE3B"/>
  <w15:docId w15:val="{D0CA14DE-243A-4699-81CC-2C53AE6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6FC3"/>
  </w:style>
  <w:style w:type="paragraph" w:styleId="Podnoje">
    <w:name w:val="footer"/>
    <w:basedOn w:val="Normal"/>
    <w:link w:val="PodnojeChar"/>
    <w:uiPriority w:val="99"/>
    <w:semiHidden/>
    <w:unhideWhenUsed/>
    <w:rsid w:val="00B9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6FC3"/>
  </w:style>
  <w:style w:type="paragraph" w:styleId="Tekstbalonia">
    <w:name w:val="Balloon Text"/>
    <w:basedOn w:val="Normal"/>
    <w:link w:val="TekstbaloniaChar"/>
    <w:uiPriority w:val="99"/>
    <w:semiHidden/>
    <w:unhideWhenUsed/>
    <w:rsid w:val="0036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FOS_1\Desktop\Sandra\zahtjev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6137-0539-48B6-9035-E945702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1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MEFOS_1</dc:creator>
  <cp:lastModifiedBy>Sandra</cp:lastModifiedBy>
  <cp:revision>3</cp:revision>
  <cp:lastPrinted>2018-10-25T13:11:00Z</cp:lastPrinted>
  <dcterms:created xsi:type="dcterms:W3CDTF">2021-06-15T05:46:00Z</dcterms:created>
  <dcterms:modified xsi:type="dcterms:W3CDTF">2021-06-15T05:47:00Z</dcterms:modified>
</cp:coreProperties>
</file>